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27266" w:rsidRPr="002A00C3" w14:paraId="69DC9F99" w14:textId="77777777" w:rsidTr="0049786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27266" w:rsidRPr="002A00C3" w:rsidRDefault="0052726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BC74E8F"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UNIVERSTY OF GRANADA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181D9267"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INTERNATIONAL SCHOOL FOR POSTGRADUATE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18633B6"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E GRANADA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547AB318"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US" w:eastAsia="en-GB"/>
              </w:rPr>
              <w:t>CALLE PAZ 18 18071 GRANADA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23581BB"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US"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9BE8686" w14:textId="77777777" w:rsidR="00527266" w:rsidRDefault="00527266" w:rsidP="00EF6D9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MARÍA TERESA BAJO MOLINA</w:t>
            </w:r>
          </w:p>
          <w:p w14:paraId="7D3BA73B" w14:textId="77777777" w:rsidR="00527266" w:rsidRDefault="00527266" w:rsidP="00EF6D90">
            <w:pPr>
              <w:spacing w:after="0" w:line="240" w:lineRule="auto"/>
              <w:jc w:val="center"/>
              <w:rPr>
                <w:rFonts w:ascii="Calibri" w:eastAsia="Times New Roman" w:hAnsi="Calibri" w:cs="Times New Roman"/>
                <w:color w:val="000000"/>
                <w:sz w:val="16"/>
                <w:szCs w:val="16"/>
                <w:lang w:eastAsia="en-GB"/>
              </w:rPr>
            </w:pPr>
            <w:hyperlink r:id="rId12" w:history="1">
              <w:r w:rsidRPr="001478E9">
                <w:rPr>
                  <w:rStyle w:val="Hipervnculo"/>
                  <w:rFonts w:ascii="Calibri" w:eastAsia="Times New Roman" w:hAnsi="Calibri" w:cs="Times New Roman"/>
                  <w:sz w:val="16"/>
                  <w:szCs w:val="16"/>
                  <w:lang w:eastAsia="en-GB"/>
                </w:rPr>
                <w:t>epinternacional@ugr.es</w:t>
              </w:r>
            </w:hyperlink>
          </w:p>
          <w:p w14:paraId="69DC9F97" w14:textId="748B907F"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+34 958 249693</w:t>
            </w:r>
          </w:p>
        </w:tc>
      </w:tr>
      <w:tr w:rsidR="00527266"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p w14:paraId="0CAE962F" w14:textId="58CE1A8E" w:rsidR="00527266" w:rsidRPr="002A00C3" w:rsidRDefault="00527266"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r>
      <w:tr w:rsidR="00527266"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27266" w:rsidRPr="002A00C3" w:rsidRDefault="00527266"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27266" w:rsidRPr="002A00C3" w:rsidRDefault="00527266"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27266"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27266" w:rsidRPr="002A00C3" w:rsidRDefault="00527266"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27266" w:rsidRPr="002A00C3" w:rsidRDefault="0052726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27266" w:rsidRPr="002A00C3" w:rsidRDefault="00527266"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27266" w:rsidRPr="002A00C3" w:rsidRDefault="0052726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27266"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27266" w:rsidRPr="002A00C3" w:rsidRDefault="0052726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33FBD224" w:rsidR="00527266" w:rsidRPr="00527266" w:rsidRDefault="00527266" w:rsidP="00527266">
            <w:pPr>
              <w:pStyle w:val="Textoindependiente"/>
              <w:rPr>
                <w:rFonts w:ascii="Calibri" w:hAnsi="Calibri"/>
                <w:sz w:val="16"/>
                <w:szCs w:val="16"/>
              </w:rPr>
            </w:pPr>
            <w:r w:rsidRPr="002A00C3">
              <w:rPr>
                <w:rFonts w:ascii="Calibri" w:hAnsi="Calibri"/>
                <w:b/>
                <w:bCs/>
                <w:color w:val="000000"/>
                <w:sz w:val="16"/>
                <w:szCs w:val="16"/>
                <w:lang w:val="en-GB" w:eastAsia="en-GB"/>
              </w:rPr>
              <w:t> </w:t>
            </w:r>
            <w:r>
              <w:rPr>
                <w:rFonts w:ascii="Calibri" w:hAnsi="Calibri"/>
                <w:sz w:val="16"/>
                <w:szCs w:val="16"/>
              </w:rPr>
              <w:t>DETAILS OF THE PLANNED STUDY AND RESEARCH PLAN AS SPECIFIED IN THE DOCUMENT ENCLOSED</w:t>
            </w:r>
            <w:bookmarkStart w:id="0" w:name="_GoBack"/>
            <w:bookmarkEnd w:id="0"/>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27266"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27266" w:rsidRPr="002A00C3" w:rsidRDefault="0052726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27266"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27266"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p>
        </w:tc>
      </w:tr>
      <w:tr w:rsidR="00527266"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p>
        </w:tc>
      </w:tr>
      <w:tr w:rsidR="0052726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p>
        </w:tc>
      </w:tr>
      <w:tr w:rsidR="0052726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p>
        </w:tc>
      </w:tr>
      <w:tr w:rsidR="00527266"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27266"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27266" w:rsidRPr="002A00C3" w:rsidRDefault="00527266"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27266"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27266" w:rsidRPr="002A00C3" w:rsidRDefault="00527266" w:rsidP="002919FB">
            <w:pPr>
              <w:spacing w:after="0" w:line="240" w:lineRule="auto"/>
              <w:rPr>
                <w:rFonts w:ascii="Calibri" w:eastAsia="Times New Roman" w:hAnsi="Calibri" w:cs="Times New Roman"/>
                <w:color w:val="000000"/>
                <w:sz w:val="16"/>
                <w:szCs w:val="16"/>
                <w:lang w:val="en-GB" w:eastAsia="en-GB"/>
              </w:rPr>
            </w:pPr>
          </w:p>
          <w:p w14:paraId="69DC9FE5"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27266" w:rsidRPr="002A00C3" w:rsidRDefault="00527266" w:rsidP="00B57D80">
            <w:pPr>
              <w:spacing w:after="0" w:line="240" w:lineRule="auto"/>
              <w:rPr>
                <w:rFonts w:ascii="Calibri" w:eastAsia="Times New Roman" w:hAnsi="Calibri" w:cs="Times New Roman"/>
                <w:color w:val="000000"/>
                <w:lang w:val="en-GB" w:eastAsia="en-GB"/>
              </w:rPr>
            </w:pPr>
          </w:p>
        </w:tc>
      </w:tr>
      <w:tr w:rsidR="00527266"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527266" w:rsidRPr="002A00C3" w:rsidRDefault="00527266"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272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272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272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272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272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272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272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272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27266" w:rsidRPr="00114066" w:rsidRDefault="00527266"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527266" w:rsidRPr="00114066" w:rsidRDefault="00527266"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27266" w:rsidRPr="00114066" w:rsidRDefault="00527266"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27266" w:rsidRPr="00114066" w:rsidRDefault="00527266"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527266">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27266"/>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Textoindependiente">
    <w:name w:val="Body Text"/>
    <w:basedOn w:val="Normal"/>
    <w:link w:val="TextoindependienteCar"/>
    <w:rsid w:val="00527266"/>
    <w:pPr>
      <w:suppressAutoHyphens/>
      <w:spacing w:after="0" w:line="240" w:lineRule="auto"/>
    </w:pPr>
    <w:rPr>
      <w:rFonts w:ascii="Times New Roman" w:eastAsia="Times New Roman" w:hAnsi="Times New Roman" w:cs="Times New Roman"/>
      <w:sz w:val="24"/>
      <w:szCs w:val="20"/>
      <w:lang w:val="de-DE" w:eastAsia="ar-SA"/>
    </w:rPr>
  </w:style>
  <w:style w:type="character" w:customStyle="1" w:styleId="TextoindependienteCar">
    <w:name w:val="Texto independiente Car"/>
    <w:basedOn w:val="Fuentedeprrafopredeter"/>
    <w:link w:val="Textoindependiente"/>
    <w:rsid w:val="00527266"/>
    <w:rPr>
      <w:rFonts w:ascii="Times New Roman" w:eastAsia="Times New Roman" w:hAnsi="Times New Roman" w:cs="Times New Roman"/>
      <w:sz w:val="24"/>
      <w:szCs w:val="20"/>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Textoindependiente">
    <w:name w:val="Body Text"/>
    <w:basedOn w:val="Normal"/>
    <w:link w:val="TextoindependienteCar"/>
    <w:rsid w:val="00527266"/>
    <w:pPr>
      <w:suppressAutoHyphens/>
      <w:spacing w:after="0" w:line="240" w:lineRule="auto"/>
    </w:pPr>
    <w:rPr>
      <w:rFonts w:ascii="Times New Roman" w:eastAsia="Times New Roman" w:hAnsi="Times New Roman" w:cs="Times New Roman"/>
      <w:sz w:val="24"/>
      <w:szCs w:val="20"/>
      <w:lang w:val="de-DE" w:eastAsia="ar-SA"/>
    </w:rPr>
  </w:style>
  <w:style w:type="character" w:customStyle="1" w:styleId="TextoindependienteCar">
    <w:name w:val="Texto independiente Car"/>
    <w:basedOn w:val="Fuentedeprrafopredeter"/>
    <w:link w:val="Textoindependiente"/>
    <w:rsid w:val="00527266"/>
    <w:rPr>
      <w:rFonts w:ascii="Times New Roman" w:eastAsia="Times New Roman" w:hAnsi="Times New Roman" w:cs="Times New Roman"/>
      <w:sz w:val="24"/>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pinternacional@ug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0e52a87e-fa0e-4867-9149-5c43122db7fb"/>
    <ds:schemaRef ds:uri="http://schemas.microsoft.com/office/2006/documentManagement/types"/>
    <ds:schemaRef ds:uri="http://schemas.openxmlformats.org/package/2006/metadata/core-properties"/>
    <ds:schemaRef ds:uri="http://schemas.microsoft.com/sharepoint/v3/fields"/>
    <ds:schemaRef ds:uri="http://purl.org/dc/terms/"/>
  </ds:schemaRefs>
</ds:datastoreItem>
</file>

<file path=customXml/itemProps4.xml><?xml version="1.0" encoding="utf-8"?>
<ds:datastoreItem xmlns:ds="http://schemas.openxmlformats.org/officeDocument/2006/customXml" ds:itemID="{4ACE8F2D-4383-4F87-8B5D-8183EB59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874</Words>
  <Characters>4809</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Univerisidad de Granada</cp:lastModifiedBy>
  <cp:revision>2</cp:revision>
  <cp:lastPrinted>2015-04-10T09:51:00Z</cp:lastPrinted>
  <dcterms:created xsi:type="dcterms:W3CDTF">2017-10-30T08:10:00Z</dcterms:created>
  <dcterms:modified xsi:type="dcterms:W3CDTF">2017-10-30T08:10:00Z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